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2533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1440"/>
        <w:gridCol w:w="1440"/>
        <w:gridCol w:w="175"/>
        <w:gridCol w:w="1445"/>
        <w:gridCol w:w="1090"/>
        <w:gridCol w:w="975"/>
        <w:gridCol w:w="27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10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（照   片）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9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10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ind w:right="-370" w:rightChars="-176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9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10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身高（cm）</w:t>
            </w:r>
          </w:p>
        </w:tc>
        <w:tc>
          <w:tcPr>
            <w:tcW w:w="10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驾驶技能</w:t>
            </w:r>
          </w:p>
        </w:tc>
        <w:tc>
          <w:tcPr>
            <w:tcW w:w="9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10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32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10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32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5" w:hRule="atLeast"/>
        </w:trPr>
        <w:tc>
          <w:tcPr>
            <w:tcW w:w="210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spacing w:line="600" w:lineRule="exact"/>
              <w:ind w:left="57"/>
              <w:jc w:val="center"/>
              <w:rPr>
                <w:rFonts w:hint="eastAsia" w:ascii="宋体" w:hAnsi="宋体"/>
                <w:w w:val="90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长</w:t>
            </w:r>
          </w:p>
        </w:tc>
        <w:tc>
          <w:tcPr>
            <w:tcW w:w="3325" w:type="dxa"/>
            <w:gridSpan w:val="4"/>
            <w:vAlign w:val="center"/>
          </w:tcPr>
          <w:p>
            <w:pPr>
              <w:spacing w:line="600" w:lineRule="exact"/>
              <w:ind w:left="114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1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报考岗位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spacing w:line="600" w:lineRule="exact"/>
              <w:ind w:left="57"/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1、文职  2、勤务</w:t>
            </w:r>
          </w:p>
        </w:tc>
        <w:tc>
          <w:tcPr>
            <w:tcW w:w="14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服从安排</w:t>
            </w:r>
          </w:p>
        </w:tc>
        <w:tc>
          <w:tcPr>
            <w:tcW w:w="3325" w:type="dxa"/>
            <w:gridSpan w:val="4"/>
            <w:vAlign w:val="center"/>
          </w:tcPr>
          <w:p>
            <w:pPr>
              <w:spacing w:line="600" w:lineRule="exact"/>
              <w:ind w:left="11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0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  历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（从小学填起）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开始时间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ind w:left="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截止时间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600" w:lineRule="exact"/>
              <w:ind w:left="11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600" w:lineRule="exact"/>
              <w:ind w:left="11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0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ind w:firstLine="720" w:firstLineChars="3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ind w:left="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600" w:lineRule="exact"/>
              <w:ind w:left="114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600" w:lineRule="exact"/>
              <w:ind w:left="114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0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ind w:firstLine="720" w:firstLineChars="3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ind w:left="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600" w:lineRule="exact"/>
              <w:ind w:left="114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600" w:lineRule="exact"/>
              <w:ind w:left="114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0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ind w:firstLine="720" w:firstLineChars="3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ind w:left="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600" w:lineRule="exact"/>
              <w:ind w:left="114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600" w:lineRule="exact"/>
              <w:ind w:left="114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0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ind w:firstLine="720" w:firstLineChars="3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ind w:left="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600" w:lineRule="exact"/>
              <w:ind w:left="114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600" w:lineRule="exact"/>
              <w:ind w:left="114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0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ind w:firstLine="720" w:firstLineChars="3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ind w:left="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600" w:lineRule="exact"/>
              <w:ind w:left="114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600" w:lineRule="exact"/>
              <w:ind w:left="114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0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0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10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3" w:hRule="atLeast"/>
        </w:trPr>
        <w:tc>
          <w:tcPr>
            <w:tcW w:w="210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0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0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0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/>
          <w:sz w:val="24"/>
        </w:rPr>
      </w:pPr>
      <w:bookmarkStart w:id="0" w:name="_GoBack"/>
      <w:r>
        <w:rPr>
          <w:rFonts w:hint="eastAsia"/>
          <w:sz w:val="36"/>
          <w:szCs w:val="44"/>
        </w:rPr>
        <w:t>德州市公安局交警支队辅警招聘报名登记表</w:t>
      </w:r>
      <w:bookmarkEnd w:id="0"/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报名序号：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nsola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0207C"/>
    <w:rsid w:val="3610207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2018-06-11T07:02:00Z</dcterms:created>
  <dc:creator>喂、别闹</dc:creator>
  <cp:lastModifiedBy>喂、别闹</cp:lastModifiedBy>
  <dcterms:modified xsi:type="dcterms:W3CDTF">2018-06-11T07:03:10Z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